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2E" w:rsidRPr="003B1705" w:rsidRDefault="00E0212E" w:rsidP="00E65BF1">
      <w:pPr>
        <w:jc w:val="right"/>
        <w:rPr>
          <w:b/>
          <w:i/>
          <w:u w:val="single"/>
        </w:rPr>
      </w:pPr>
      <w:r w:rsidRPr="00C11369">
        <w:rPr>
          <w:b/>
          <w:i/>
        </w:rPr>
        <w:t>Приложение №</w:t>
      </w:r>
      <w:r>
        <w:rPr>
          <w:b/>
          <w:i/>
        </w:rPr>
        <w:t xml:space="preserve"> </w:t>
      </w:r>
      <w:bookmarkStart w:id="0" w:name="_GoBack"/>
      <w:bookmarkEnd w:id="0"/>
      <w:r>
        <w:rPr>
          <w:b/>
          <w:i/>
          <w:u w:val="single"/>
        </w:rPr>
        <w:t>4.3.</w:t>
      </w:r>
    </w:p>
    <w:p w:rsidR="00E0212E" w:rsidRDefault="00E0212E" w:rsidP="00E65BF1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«Об учетной политике для целей бухгалтерского учета</w:t>
      </w:r>
      <w:r w:rsidRPr="00D83BF5">
        <w:rPr>
          <w:sz w:val="20"/>
          <w:szCs w:val="20"/>
        </w:rPr>
        <w:t>»</w:t>
      </w:r>
    </w:p>
    <w:p w:rsidR="00E0212E" w:rsidRPr="00D83BF5" w:rsidRDefault="00E0212E" w:rsidP="00E65BF1">
      <w:pPr>
        <w:jc w:val="right"/>
        <w:rPr>
          <w:sz w:val="20"/>
          <w:szCs w:val="20"/>
        </w:rPr>
      </w:pPr>
      <w:r w:rsidRPr="007541F1">
        <w:rPr>
          <w:sz w:val="20"/>
          <w:szCs w:val="20"/>
        </w:rPr>
        <w:t>ФГБУ «РНЦРХТ им. ак. А.М.Гранова» Минздрава России</w:t>
      </w:r>
    </w:p>
    <w:p w:rsidR="00E0212E" w:rsidRPr="00D83BF5" w:rsidRDefault="00E0212E" w:rsidP="00E65BF1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от « 28</w:t>
      </w:r>
      <w:r w:rsidRPr="00D83BF5">
        <w:rPr>
          <w:sz w:val="20"/>
          <w:szCs w:val="20"/>
        </w:rPr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D83BF5">
          <w:rPr>
            <w:sz w:val="20"/>
            <w:szCs w:val="20"/>
          </w:rPr>
          <w:t>201</w:t>
        </w:r>
        <w:r>
          <w:rPr>
            <w:sz w:val="20"/>
            <w:szCs w:val="20"/>
          </w:rPr>
          <w:t>8 г</w:t>
        </w:r>
      </w:smartTag>
      <w:r>
        <w:rPr>
          <w:sz w:val="20"/>
          <w:szCs w:val="20"/>
        </w:rPr>
        <w:t>. № 215</w:t>
      </w:r>
    </w:p>
    <w:p w:rsidR="00E0212E" w:rsidRPr="00D83BF5" w:rsidRDefault="00E0212E" w:rsidP="006730C8">
      <w:pPr>
        <w:ind w:left="6096"/>
        <w:jc w:val="right"/>
        <w:rPr>
          <w:sz w:val="20"/>
          <w:szCs w:val="20"/>
        </w:rPr>
      </w:pPr>
    </w:p>
    <w:p w:rsidR="00E0212E" w:rsidRDefault="00E0212E" w:rsidP="00943D66">
      <w:pPr>
        <w:jc w:val="center"/>
      </w:pPr>
      <w:r>
        <w:rPr>
          <w:b/>
        </w:rPr>
        <w:t>АКТ</w:t>
      </w:r>
      <w:r w:rsidRPr="000A271D">
        <w:rPr>
          <w:b/>
        </w:rPr>
        <w:t xml:space="preserve"> </w:t>
      </w:r>
      <w:r>
        <w:rPr>
          <w:b/>
        </w:rPr>
        <w:t xml:space="preserve">  </w:t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3E0E2A">
        <w:t xml:space="preserve">от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E0212E" w:rsidRDefault="00E0212E" w:rsidP="00943D66">
      <w:pPr>
        <w:jc w:val="center"/>
      </w:pPr>
    </w:p>
    <w:p w:rsidR="00E0212E" w:rsidRDefault="00E0212E" w:rsidP="002931C9">
      <w:pPr>
        <w:jc w:val="center"/>
        <w:rPr>
          <w:b/>
        </w:rPr>
      </w:pPr>
      <w:r w:rsidRPr="000A271D">
        <w:rPr>
          <w:b/>
        </w:rPr>
        <w:t xml:space="preserve">приемки-передачи оборудования </w:t>
      </w:r>
      <w:r>
        <w:rPr>
          <w:b/>
        </w:rPr>
        <w:t>по контракту (договору)</w:t>
      </w:r>
    </w:p>
    <w:p w:rsidR="00E0212E" w:rsidRPr="003C3122" w:rsidRDefault="00E0212E" w:rsidP="002931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«__» __________ 20__ г. №</w:t>
      </w:r>
      <w:r w:rsidRPr="003C312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0212E" w:rsidRPr="000A271D" w:rsidRDefault="00E0212E" w:rsidP="002931C9">
      <w:pPr>
        <w:jc w:val="center"/>
        <w:rPr>
          <w:b/>
        </w:rPr>
      </w:pPr>
    </w:p>
    <w:p w:rsidR="00E0212E" w:rsidRDefault="00E0212E" w:rsidP="00943D66">
      <w:pPr>
        <w:jc w:val="center"/>
        <w:rPr>
          <w:u w:val="single"/>
        </w:rPr>
      </w:pPr>
    </w:p>
    <w:p w:rsidR="00E0212E" w:rsidRPr="003E0E2A" w:rsidRDefault="00E0212E" w:rsidP="00943D6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212E" w:rsidRPr="003E0E2A" w:rsidRDefault="00E0212E" w:rsidP="00943D66">
      <w:pPr>
        <w:jc w:val="center"/>
        <w:rPr>
          <w:sz w:val="16"/>
          <w:szCs w:val="16"/>
        </w:rPr>
      </w:pPr>
      <w:r w:rsidRPr="003E0E2A">
        <w:rPr>
          <w:sz w:val="16"/>
          <w:szCs w:val="16"/>
        </w:rPr>
        <w:t>(наименование учреждения)</w:t>
      </w:r>
    </w:p>
    <w:p w:rsidR="00E0212E" w:rsidRDefault="00E0212E" w:rsidP="00943D66">
      <w:pPr>
        <w:jc w:val="both"/>
      </w:pPr>
    </w:p>
    <w:p w:rsidR="00E0212E" w:rsidRDefault="00E0212E" w:rsidP="00943D66">
      <w:pPr>
        <w:jc w:val="both"/>
        <w:rPr>
          <w:u w:val="single"/>
        </w:rPr>
      </w:pPr>
      <w:r>
        <w:t xml:space="preserve">Адрес: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212E" w:rsidRDefault="00E0212E" w:rsidP="00522CF4">
      <w:pPr>
        <w:jc w:val="both"/>
        <w:rPr>
          <w:sz w:val="16"/>
          <w:szCs w:val="16"/>
        </w:rPr>
      </w:pP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22">
        <w:rPr>
          <w:rFonts w:ascii="Times New Roman" w:hAnsi="Times New Roman" w:cs="Times New Roman"/>
          <w:sz w:val="24"/>
          <w:szCs w:val="24"/>
        </w:rPr>
        <w:t>Поставщик __________ (полное наименование), в лице __________ (должность, фамилия, имя, отчество (при наличии) лица, подписывающего Акт) действующего на основании __________ (указываются реквизиты документа, удостоверяющие полномочия лица на подписание Акт</w:t>
      </w:r>
      <w:r>
        <w:rPr>
          <w:rFonts w:ascii="Times New Roman" w:hAnsi="Times New Roman" w:cs="Times New Roman"/>
          <w:sz w:val="24"/>
          <w:szCs w:val="24"/>
        </w:rPr>
        <w:t>а), с одной стороны, и Заказчик</w:t>
      </w:r>
      <w:r w:rsidRPr="003C3122">
        <w:rPr>
          <w:rFonts w:ascii="Times New Roman" w:hAnsi="Times New Roman" w:cs="Times New Roman"/>
          <w:sz w:val="24"/>
          <w:szCs w:val="24"/>
        </w:rPr>
        <w:t xml:space="preserve"> (полное наименование) __________, в лице __________ (должность, фамилия, имя, отчество (при наличии) лица, подписывающего Акт), действующего на основании __________ (указываются реквизиты документа, удостоверяющие полномочия лица на подписание Акта), с другой стороны, составили настоящий Акт о следующем:</w:t>
      </w: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2E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22">
        <w:rPr>
          <w:rFonts w:ascii="Times New Roman" w:hAnsi="Times New Roman" w:cs="Times New Roman"/>
          <w:sz w:val="24"/>
          <w:szCs w:val="24"/>
        </w:rPr>
        <w:t xml:space="preserve">Поставщик поставил, а Заказчик (Получатель) принял следующее Оборудование согласно Спецификации </w:t>
      </w:r>
      <w:r w:rsidRPr="00FB2C8A">
        <w:rPr>
          <w:rFonts w:ascii="Times New Roman" w:hAnsi="Times New Roman" w:cs="Times New Roman"/>
          <w:sz w:val="24"/>
          <w:szCs w:val="24"/>
        </w:rPr>
        <w:t>(</w:t>
      </w:r>
      <w:hyperlink w:anchor="P313" w:history="1">
        <w:r w:rsidRPr="00FB2C8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rPr>
          <w:rFonts w:ascii="Times New Roman" w:hAnsi="Times New Roman" w:cs="Times New Roman"/>
          <w:sz w:val="24"/>
          <w:szCs w:val="24"/>
        </w:rPr>
        <w:t>№ 1</w:t>
      </w:r>
      <w:r w:rsidRPr="00FB2C8A">
        <w:rPr>
          <w:rFonts w:ascii="Times New Roman" w:hAnsi="Times New Roman" w:cs="Times New Roman"/>
          <w:sz w:val="24"/>
          <w:szCs w:val="24"/>
        </w:rPr>
        <w:t xml:space="preserve"> к Контракту):</w:t>
      </w:r>
    </w:p>
    <w:p w:rsidR="00E0212E" w:rsidRPr="00FB2C8A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0A0"/>
      </w:tblPr>
      <w:tblGrid>
        <w:gridCol w:w="563"/>
        <w:gridCol w:w="2850"/>
        <w:gridCol w:w="1455"/>
        <w:gridCol w:w="1278"/>
        <w:gridCol w:w="850"/>
        <w:gridCol w:w="1560"/>
        <w:gridCol w:w="922"/>
      </w:tblGrid>
      <w:tr w:rsidR="00E0212E" w:rsidRPr="000A271D" w:rsidTr="00EC06AE">
        <w:trPr>
          <w:trHeight w:val="255"/>
        </w:trPr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0212E" w:rsidRPr="000A271D" w:rsidRDefault="00E0212E" w:rsidP="00EC06AE">
            <w:pPr>
              <w:jc w:val="center"/>
              <w:rPr>
                <w:bCs/>
              </w:rPr>
            </w:pPr>
            <w:r w:rsidRPr="000A271D">
              <w:rPr>
                <w:bCs/>
              </w:rPr>
              <w:t>№ п/п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  <w:rPr>
                <w:bCs/>
              </w:rPr>
            </w:pPr>
            <w:r w:rsidRPr="000A271D">
              <w:rPr>
                <w:bCs/>
              </w:rPr>
              <w:t>Наименование оборудования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  <w:rPr>
                <w:bCs/>
              </w:rPr>
            </w:pPr>
            <w:r w:rsidRPr="000A271D">
              <w:rPr>
                <w:bCs/>
              </w:rPr>
              <w:t>Модель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  <w:rPr>
                <w:bCs/>
              </w:rPr>
            </w:pPr>
            <w:r w:rsidRPr="000A271D">
              <w:rPr>
                <w:bCs/>
              </w:rPr>
              <w:t>Серийный номер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  <w:rPr>
                <w:bCs/>
              </w:rPr>
            </w:pPr>
            <w:r w:rsidRPr="000A271D">
              <w:rPr>
                <w:bCs/>
              </w:rPr>
              <w:t>Ед. изм.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  <w:rPr>
                <w:bCs/>
              </w:rPr>
            </w:pPr>
            <w:r w:rsidRPr="000A271D">
              <w:rPr>
                <w:bCs/>
              </w:rPr>
              <w:t>Количество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12E" w:rsidRPr="000A271D" w:rsidRDefault="00E0212E" w:rsidP="00EC06AE">
            <w:pPr>
              <w:jc w:val="center"/>
              <w:rPr>
                <w:bCs/>
              </w:rPr>
            </w:pPr>
            <w:r w:rsidRPr="000A271D">
              <w:rPr>
                <w:bCs/>
              </w:rPr>
              <w:t>Сумма</w:t>
            </w:r>
          </w:p>
        </w:tc>
      </w:tr>
      <w:tr w:rsidR="00E0212E" w:rsidRPr="000A271D" w:rsidTr="00EC06AE">
        <w:trPr>
          <w:trHeight w:val="60"/>
        </w:trPr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12E" w:rsidRPr="000A271D" w:rsidRDefault="00E0212E" w:rsidP="00EC06AE"/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12E" w:rsidRPr="000A271D" w:rsidRDefault="00E0212E" w:rsidP="00EC06AE">
            <w:pPr>
              <w:rPr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2E" w:rsidRPr="000A271D" w:rsidRDefault="00E0212E" w:rsidP="00EC06AE">
            <w:pPr>
              <w:jc w:val="center"/>
            </w:pPr>
          </w:p>
        </w:tc>
      </w:tr>
      <w:tr w:rsidR="00E0212E" w:rsidRPr="000A271D" w:rsidTr="00EC06AE">
        <w:trPr>
          <w:trHeight w:val="533"/>
        </w:trPr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12E" w:rsidRPr="000A271D" w:rsidRDefault="00E0212E" w:rsidP="00EC06AE"/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12E" w:rsidRPr="000A271D" w:rsidRDefault="00E0212E" w:rsidP="00EC06AE"/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2E" w:rsidRPr="000A271D" w:rsidRDefault="00E0212E" w:rsidP="00EC06AE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2E" w:rsidRPr="000A271D" w:rsidRDefault="00E0212E" w:rsidP="00EC06AE">
            <w:pPr>
              <w:jc w:val="center"/>
            </w:pPr>
          </w:p>
        </w:tc>
      </w:tr>
    </w:tbl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22">
        <w:rPr>
          <w:rFonts w:ascii="Times New Roman" w:hAnsi="Times New Roman" w:cs="Times New Roman"/>
          <w:sz w:val="24"/>
          <w:szCs w:val="24"/>
        </w:rPr>
        <w:t>Приемка Оборудования произведена следующим образом:</w:t>
      </w:r>
    </w:p>
    <w:p w:rsidR="00E0212E" w:rsidRPr="00FB2C8A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Pr="00FB2C8A">
        <w:rPr>
          <w:rFonts w:ascii="Times New Roman" w:hAnsi="Times New Roman" w:cs="Times New Roman"/>
          <w:sz w:val="24"/>
          <w:szCs w:val="24"/>
        </w:rPr>
        <w:t>проверка по упаковочным листам номенклатуры поставленного Оборудования на соответствие Спецификации (</w:t>
      </w:r>
      <w:hyperlink w:anchor="P313" w:history="1">
        <w:r w:rsidRPr="00FB2C8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rPr>
          <w:rFonts w:ascii="Times New Roman" w:hAnsi="Times New Roman" w:cs="Times New Roman"/>
          <w:sz w:val="24"/>
          <w:szCs w:val="24"/>
        </w:rPr>
        <w:t>№ 1</w:t>
      </w:r>
      <w:r w:rsidRPr="00FB2C8A">
        <w:rPr>
          <w:rFonts w:ascii="Times New Roman" w:hAnsi="Times New Roman" w:cs="Times New Roman"/>
          <w:sz w:val="24"/>
          <w:szCs w:val="24"/>
        </w:rPr>
        <w:t xml:space="preserve"> к Контракту) и Техническим требованиям (</w:t>
      </w:r>
      <w:hyperlink w:anchor="P361" w:history="1">
        <w:r w:rsidRPr="00FB2C8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rPr>
          <w:rFonts w:ascii="Times New Roman" w:hAnsi="Times New Roman" w:cs="Times New Roman"/>
          <w:sz w:val="24"/>
          <w:szCs w:val="24"/>
        </w:rPr>
        <w:t>№ 2</w:t>
      </w:r>
      <w:r w:rsidRPr="00FB2C8A">
        <w:rPr>
          <w:rFonts w:ascii="Times New Roman" w:hAnsi="Times New Roman" w:cs="Times New Roman"/>
          <w:sz w:val="24"/>
          <w:szCs w:val="24"/>
        </w:rPr>
        <w:t xml:space="preserve"> к Контракту);</w:t>
      </w: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Pr="003C3122">
        <w:rPr>
          <w:rFonts w:ascii="Times New Roman" w:hAnsi="Times New Roman" w:cs="Times New Roman"/>
          <w:sz w:val="24"/>
          <w:szCs w:val="24"/>
        </w:rPr>
        <w:t>проверка полноты и правильности оформления комплекта сопроводительных документов в соответствии с условиями Контракта;</w:t>
      </w: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Pr="003C3122">
        <w:rPr>
          <w:rFonts w:ascii="Times New Roman" w:hAnsi="Times New Roman" w:cs="Times New Roman"/>
          <w:sz w:val="24"/>
          <w:szCs w:val="24"/>
        </w:rPr>
        <w:t>контроль наличия/отсутствия внешних повреждений оригинальной упаковки Оборудования;</w:t>
      </w: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 w:rsidRPr="003C3122"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 (копий документов) на Оборудование: регистрационных удостоверен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C3122">
        <w:rPr>
          <w:rFonts w:ascii="Times New Roman" w:hAnsi="Times New Roman" w:cs="Times New Roman"/>
          <w:sz w:val="24"/>
          <w:szCs w:val="24"/>
        </w:rPr>
        <w:t>;</w:t>
      </w: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</w:r>
      <w:r w:rsidRPr="003C3122">
        <w:rPr>
          <w:rFonts w:ascii="Times New Roman" w:hAnsi="Times New Roman" w:cs="Times New Roman"/>
          <w:sz w:val="24"/>
          <w:szCs w:val="24"/>
        </w:rPr>
        <w:t>проверка наличия технической и (или) эксплуатационной документации производителя (изготовителя) Оборудования на русском языке;</w:t>
      </w: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</w:r>
      <w:r w:rsidRPr="003C3122">
        <w:rPr>
          <w:rFonts w:ascii="Times New Roman" w:hAnsi="Times New Roman" w:cs="Times New Roman"/>
          <w:sz w:val="24"/>
          <w:szCs w:val="24"/>
        </w:rPr>
        <w:t>проверка комплектности и целостности поставленного Оборудования.</w:t>
      </w: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22">
        <w:rPr>
          <w:rFonts w:ascii="Times New Roman" w:hAnsi="Times New Roman" w:cs="Times New Roman"/>
          <w:sz w:val="24"/>
          <w:szCs w:val="24"/>
        </w:rPr>
        <w:t>К настоящему Акту прилагаются следующие документы, подтверждающие поставку Оборудования:</w:t>
      </w:r>
    </w:p>
    <w:p w:rsidR="00E0212E" w:rsidRPr="003C3122" w:rsidRDefault="00E0212E" w:rsidP="001D67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УПД от «__»</w:t>
      </w:r>
      <w:r w:rsidRPr="003C3122">
        <w:rPr>
          <w:rFonts w:ascii="Times New Roman" w:hAnsi="Times New Roman" w:cs="Times New Roman"/>
          <w:sz w:val="24"/>
          <w:szCs w:val="24"/>
        </w:rPr>
        <w:t xml:space="preserve"> 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3122">
        <w:rPr>
          <w:rFonts w:ascii="Times New Roman" w:hAnsi="Times New Roman" w:cs="Times New Roman"/>
          <w:sz w:val="24"/>
          <w:szCs w:val="24"/>
        </w:rPr>
        <w:t xml:space="preserve"> ____;</w:t>
      </w:r>
    </w:p>
    <w:p w:rsidR="00E0212E" w:rsidRPr="003C3122" w:rsidRDefault="00E0212E" w:rsidP="001D67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C3122">
        <w:rPr>
          <w:rFonts w:ascii="Times New Roman" w:hAnsi="Times New Roman" w:cs="Times New Roman"/>
          <w:sz w:val="24"/>
          <w:szCs w:val="24"/>
        </w:rPr>
        <w:t xml:space="preserve">Копия Регистрационного удостоверения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31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3122">
        <w:rPr>
          <w:rFonts w:ascii="Times New Roman" w:hAnsi="Times New Roman" w:cs="Times New Roman"/>
          <w:sz w:val="24"/>
          <w:szCs w:val="24"/>
        </w:rPr>
        <w:t xml:space="preserve"> 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3122">
        <w:rPr>
          <w:rFonts w:ascii="Times New Roman" w:hAnsi="Times New Roman" w:cs="Times New Roman"/>
          <w:sz w:val="24"/>
          <w:szCs w:val="24"/>
        </w:rPr>
        <w:t xml:space="preserve"> ____;</w:t>
      </w:r>
    </w:p>
    <w:p w:rsidR="00E0212E" w:rsidRPr="003C3122" w:rsidRDefault="00E0212E" w:rsidP="001D67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3C3122">
        <w:rPr>
          <w:rFonts w:ascii="Times New Roman" w:hAnsi="Times New Roman" w:cs="Times New Roman"/>
          <w:sz w:val="24"/>
          <w:szCs w:val="24"/>
        </w:rPr>
        <w:t>Техническая и (или) эксплуатационная документация производителя (изготовителя) Оборудования на русском языке;</w:t>
      </w:r>
    </w:p>
    <w:p w:rsidR="00E0212E" w:rsidRPr="003C3122" w:rsidRDefault="00E0212E" w:rsidP="001D67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3C3122">
        <w:rPr>
          <w:rFonts w:ascii="Times New Roman" w:hAnsi="Times New Roman" w:cs="Times New Roman"/>
          <w:sz w:val="24"/>
          <w:szCs w:val="24"/>
        </w:rPr>
        <w:t xml:space="preserve">Гарантия производителя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31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3122">
        <w:rPr>
          <w:rFonts w:ascii="Times New Roman" w:hAnsi="Times New Roman" w:cs="Times New Roman"/>
          <w:sz w:val="24"/>
          <w:szCs w:val="24"/>
        </w:rPr>
        <w:t xml:space="preserve"> 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3122">
        <w:rPr>
          <w:rFonts w:ascii="Times New Roman" w:hAnsi="Times New Roman" w:cs="Times New Roman"/>
          <w:sz w:val="24"/>
          <w:szCs w:val="24"/>
        </w:rPr>
        <w:t xml:space="preserve"> ____;</w:t>
      </w:r>
    </w:p>
    <w:p w:rsidR="00E0212E" w:rsidRPr="003C3122" w:rsidRDefault="00E0212E" w:rsidP="001D67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1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3C3122">
        <w:rPr>
          <w:rFonts w:ascii="Times New Roman" w:hAnsi="Times New Roman" w:cs="Times New Roman"/>
          <w:sz w:val="24"/>
          <w:szCs w:val="24"/>
        </w:rPr>
        <w:t xml:space="preserve">Гарантия Поставщика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31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3122">
        <w:rPr>
          <w:rFonts w:ascii="Times New Roman" w:hAnsi="Times New Roman" w:cs="Times New Roman"/>
          <w:sz w:val="24"/>
          <w:szCs w:val="24"/>
        </w:rPr>
        <w:t xml:space="preserve"> 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3122">
        <w:rPr>
          <w:rFonts w:ascii="Times New Roman" w:hAnsi="Times New Roman" w:cs="Times New Roman"/>
          <w:sz w:val="24"/>
          <w:szCs w:val="24"/>
        </w:rPr>
        <w:t xml:space="preserve"> ____;</w:t>
      </w:r>
    </w:p>
    <w:p w:rsidR="00E0212E" w:rsidRPr="003C3122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2E" w:rsidRDefault="00E0212E" w:rsidP="001D6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C3122">
        <w:rPr>
          <w:rFonts w:ascii="Times New Roman" w:hAnsi="Times New Roman" w:cs="Times New Roman"/>
          <w:sz w:val="24"/>
          <w:szCs w:val="24"/>
        </w:rPr>
        <w:t>несет полную материальную ответственность за принятое Оборудование. С момента подписания настоящего Акта все риски случайной гибели, утраты или повреждения Оборудования пере</w:t>
      </w:r>
      <w:r>
        <w:rPr>
          <w:rFonts w:ascii="Times New Roman" w:hAnsi="Times New Roman" w:cs="Times New Roman"/>
          <w:sz w:val="24"/>
          <w:szCs w:val="24"/>
        </w:rPr>
        <w:t>ходят к Заказчику.</w:t>
      </w:r>
    </w:p>
    <w:p w:rsidR="00E0212E" w:rsidRPr="003C3122" w:rsidRDefault="00E0212E" w:rsidP="001D67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4800"/>
      </w:tblGrid>
      <w:tr w:rsidR="00E0212E" w:rsidRPr="003C3122" w:rsidTr="00EC06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0212E" w:rsidRPr="003C3122" w:rsidRDefault="00E0212E" w:rsidP="00EC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2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  <w:p w:rsidR="00E0212E" w:rsidRPr="003C3122" w:rsidRDefault="00E0212E" w:rsidP="00EC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212E" w:rsidRPr="003C3122" w:rsidRDefault="00E0212E" w:rsidP="00EC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0212E" w:rsidRPr="003C3122" w:rsidRDefault="00E0212E" w:rsidP="00EC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3C3122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E0212E" w:rsidRDefault="00E0212E" w:rsidP="00EC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  <w:p w:rsidR="00E0212E" w:rsidRPr="003C3122" w:rsidRDefault="00E0212E" w:rsidP="00EC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212E" w:rsidRPr="003C3122" w:rsidRDefault="00E0212E" w:rsidP="00EC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0212E" w:rsidRPr="003C3122" w:rsidRDefault="00E0212E" w:rsidP="00EC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3C3122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</w:tbl>
    <w:p w:rsidR="00E0212E" w:rsidRPr="00522CF4" w:rsidRDefault="00E0212E" w:rsidP="000A271D">
      <w:pPr>
        <w:jc w:val="both"/>
      </w:pPr>
    </w:p>
    <w:sectPr w:rsidR="00E0212E" w:rsidRPr="00522CF4" w:rsidSect="008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2E" w:rsidRDefault="00E0212E" w:rsidP="006E7034">
      <w:r>
        <w:separator/>
      </w:r>
    </w:p>
  </w:endnote>
  <w:endnote w:type="continuationSeparator" w:id="0">
    <w:p w:rsidR="00E0212E" w:rsidRDefault="00E0212E" w:rsidP="006E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2E" w:rsidRDefault="00E0212E" w:rsidP="006E7034">
      <w:r>
        <w:separator/>
      </w:r>
    </w:p>
  </w:footnote>
  <w:footnote w:type="continuationSeparator" w:id="0">
    <w:p w:rsidR="00E0212E" w:rsidRDefault="00E0212E" w:rsidP="006E7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62F"/>
    <w:multiLevelType w:val="hybridMultilevel"/>
    <w:tmpl w:val="905808B8"/>
    <w:lvl w:ilvl="0" w:tplc="FBC0A7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2A"/>
    <w:rsid w:val="00024D78"/>
    <w:rsid w:val="0007183E"/>
    <w:rsid w:val="000A271D"/>
    <w:rsid w:val="001810C8"/>
    <w:rsid w:val="001A38AC"/>
    <w:rsid w:val="001D67D6"/>
    <w:rsid w:val="001E67B3"/>
    <w:rsid w:val="00230BAD"/>
    <w:rsid w:val="00271E56"/>
    <w:rsid w:val="00286903"/>
    <w:rsid w:val="002931C9"/>
    <w:rsid w:val="002B09D2"/>
    <w:rsid w:val="002D5F74"/>
    <w:rsid w:val="003255A8"/>
    <w:rsid w:val="00355D06"/>
    <w:rsid w:val="003B1705"/>
    <w:rsid w:val="003C3122"/>
    <w:rsid w:val="003E0E2A"/>
    <w:rsid w:val="00455F59"/>
    <w:rsid w:val="00491101"/>
    <w:rsid w:val="00522CF4"/>
    <w:rsid w:val="006730C8"/>
    <w:rsid w:val="006B3E41"/>
    <w:rsid w:val="006D65D0"/>
    <w:rsid w:val="006E7034"/>
    <w:rsid w:val="00701532"/>
    <w:rsid w:val="007541F1"/>
    <w:rsid w:val="007A3524"/>
    <w:rsid w:val="0081669F"/>
    <w:rsid w:val="008B1811"/>
    <w:rsid w:val="008D1DE2"/>
    <w:rsid w:val="008F7A1E"/>
    <w:rsid w:val="009301C8"/>
    <w:rsid w:val="00943D66"/>
    <w:rsid w:val="0099220C"/>
    <w:rsid w:val="00A039D8"/>
    <w:rsid w:val="00A43F99"/>
    <w:rsid w:val="00B4621C"/>
    <w:rsid w:val="00B649AD"/>
    <w:rsid w:val="00B75389"/>
    <w:rsid w:val="00B75A81"/>
    <w:rsid w:val="00B97F83"/>
    <w:rsid w:val="00BF5386"/>
    <w:rsid w:val="00C11369"/>
    <w:rsid w:val="00C62CEA"/>
    <w:rsid w:val="00CB7DB9"/>
    <w:rsid w:val="00CE6F83"/>
    <w:rsid w:val="00D05103"/>
    <w:rsid w:val="00D06B04"/>
    <w:rsid w:val="00D83BF5"/>
    <w:rsid w:val="00DA00C4"/>
    <w:rsid w:val="00DF0F19"/>
    <w:rsid w:val="00E0212E"/>
    <w:rsid w:val="00E11E7E"/>
    <w:rsid w:val="00E57885"/>
    <w:rsid w:val="00E65BF1"/>
    <w:rsid w:val="00EC06AE"/>
    <w:rsid w:val="00F06802"/>
    <w:rsid w:val="00F374F7"/>
    <w:rsid w:val="00F745FC"/>
    <w:rsid w:val="00F84DEA"/>
    <w:rsid w:val="00F92DF4"/>
    <w:rsid w:val="00FB2C8A"/>
    <w:rsid w:val="00FB66F3"/>
    <w:rsid w:val="00FD2B5A"/>
    <w:rsid w:val="00FE2B5C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basedOn w:val="DefaultParagraphFont"/>
    <w:uiPriority w:val="99"/>
    <w:rsid w:val="003E0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E0E2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E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F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E70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03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E70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0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D67D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D67D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415</Words>
  <Characters>2368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10</cp:revision>
  <cp:lastPrinted>2012-05-17T11:12:00Z</cp:lastPrinted>
  <dcterms:created xsi:type="dcterms:W3CDTF">2017-04-19T16:52:00Z</dcterms:created>
  <dcterms:modified xsi:type="dcterms:W3CDTF">2019-08-14T10:57:00Z</dcterms:modified>
</cp:coreProperties>
</file>